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36" w:rsidRPr="00554276" w:rsidRDefault="00F4121B" w:rsidP="00620AE8">
      <w:pPr>
        <w:pStyle w:val="Heading1"/>
      </w:pPr>
      <w:r>
        <w:t>Freeport Shellfish Commission</w:t>
      </w:r>
    </w:p>
    <w:p w:rsidR="00554276" w:rsidRDefault="001E097D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19C3A6FBD3D14BB5825624D5CC6949F7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:rsidR="00062267" w:rsidRDefault="00F4121B" w:rsidP="00A87891">
      <w:pPr>
        <w:pStyle w:val="Heading2"/>
      </w:pPr>
      <w:r>
        <w:t>Thursday, November 11, 2021</w:t>
      </w:r>
      <w:r w:rsidR="001E097D">
        <w:t xml:space="preserve">  </w:t>
      </w:r>
    </w:p>
    <w:p w:rsidR="001E097D" w:rsidRDefault="001E097D" w:rsidP="001E097D">
      <w:pPr>
        <w:jc w:val="center"/>
      </w:pPr>
      <w:r>
        <w:t xml:space="preserve">6:30 P.M. </w:t>
      </w:r>
    </w:p>
    <w:p w:rsidR="001E097D" w:rsidRPr="001E097D" w:rsidRDefault="001E097D" w:rsidP="001E097D">
      <w:pPr>
        <w:ind w:left="0"/>
        <w:jc w:val="center"/>
      </w:pPr>
      <w:r>
        <w:t>Town Council Chambers-30 Main Street, Freeport</w:t>
      </w:r>
      <w:bookmarkStart w:id="0" w:name="_GoBack"/>
      <w:bookmarkEnd w:id="0"/>
    </w:p>
    <w:p w:rsidR="001E097D" w:rsidRPr="001E097D" w:rsidRDefault="001E097D" w:rsidP="001E097D">
      <w:pPr>
        <w:jc w:val="center"/>
      </w:pPr>
    </w:p>
    <w:p w:rsidR="00A4511E" w:rsidRPr="00EA277E" w:rsidRDefault="00A4511E" w:rsidP="00A87891">
      <w:pPr>
        <w:pStyle w:val="Heading2"/>
      </w:pPr>
    </w:p>
    <w:p w:rsidR="00A4511E" w:rsidRDefault="00F4121B" w:rsidP="00A87891">
      <w:pPr>
        <w:pStyle w:val="ListParagraph"/>
      </w:pPr>
      <w:r>
        <w:t>Review minutes from October, 2021 Shellfish Commission Meeting</w:t>
      </w:r>
    </w:p>
    <w:p w:rsidR="00F4121B" w:rsidRPr="00A87891" w:rsidRDefault="00F4121B" w:rsidP="00F4121B">
      <w:pPr>
        <w:pStyle w:val="ListParagraph"/>
        <w:numPr>
          <w:ilvl w:val="0"/>
          <w:numId w:val="0"/>
        </w:numPr>
        <w:ind w:left="187"/>
      </w:pPr>
    </w:p>
    <w:p w:rsidR="00A4511E" w:rsidRDefault="00F4121B" w:rsidP="00A87891">
      <w:pPr>
        <w:pStyle w:val="ListParagraph"/>
      </w:pPr>
      <w:r>
        <w:t>Discuss and consider action on Shellfish Conversation Program</w:t>
      </w:r>
    </w:p>
    <w:p w:rsidR="00F4121B" w:rsidRPr="00A87891" w:rsidRDefault="00F4121B" w:rsidP="00F4121B">
      <w:pPr>
        <w:pStyle w:val="ListParagraph"/>
        <w:numPr>
          <w:ilvl w:val="0"/>
          <w:numId w:val="0"/>
        </w:numPr>
        <w:ind w:left="187"/>
      </w:pPr>
    </w:p>
    <w:p w:rsidR="00A4511E" w:rsidRDefault="00F4121B" w:rsidP="00A87891">
      <w:pPr>
        <w:pStyle w:val="ListParagraph"/>
      </w:pPr>
      <w:r>
        <w:t>Shellfish recruitment monitoring network update</w:t>
      </w:r>
    </w:p>
    <w:p w:rsidR="00F4121B" w:rsidRPr="00D465F4" w:rsidRDefault="00F4121B" w:rsidP="00F4121B">
      <w:pPr>
        <w:pStyle w:val="ListParagraph"/>
        <w:numPr>
          <w:ilvl w:val="0"/>
          <w:numId w:val="0"/>
        </w:numPr>
        <w:ind w:left="187"/>
      </w:pPr>
    </w:p>
    <w:p w:rsidR="00A4511E" w:rsidRDefault="00F4121B" w:rsidP="00A87891">
      <w:pPr>
        <w:pStyle w:val="ListParagraph"/>
      </w:pPr>
      <w:r>
        <w:t>Discuss clam decline and airboat issues</w:t>
      </w:r>
    </w:p>
    <w:p w:rsidR="00F4121B" w:rsidRPr="00D465F4" w:rsidRDefault="00F4121B" w:rsidP="00F4121B">
      <w:pPr>
        <w:pStyle w:val="ListParagraph"/>
        <w:numPr>
          <w:ilvl w:val="0"/>
          <w:numId w:val="0"/>
        </w:numPr>
        <w:ind w:left="187"/>
      </w:pPr>
    </w:p>
    <w:p w:rsidR="00A4511E" w:rsidRDefault="00F4121B" w:rsidP="00A87891">
      <w:pPr>
        <w:pStyle w:val="ListParagraph"/>
      </w:pPr>
      <w:r>
        <w:t>Discuss and consider action on access grant</w:t>
      </w:r>
    </w:p>
    <w:p w:rsidR="00F4121B" w:rsidRPr="00D465F4" w:rsidRDefault="00F4121B" w:rsidP="00F4121B">
      <w:pPr>
        <w:pStyle w:val="ListParagraph"/>
        <w:numPr>
          <w:ilvl w:val="0"/>
          <w:numId w:val="0"/>
        </w:numPr>
        <w:ind w:left="187"/>
      </w:pPr>
    </w:p>
    <w:p w:rsidR="00C302F7" w:rsidRDefault="00F4121B" w:rsidP="00C302F7">
      <w:pPr>
        <w:pStyle w:val="ListParagraph"/>
      </w:pPr>
      <w:r>
        <w:t>Marine Officer Report</w:t>
      </w:r>
    </w:p>
    <w:p w:rsidR="00F4121B" w:rsidRDefault="00F4121B" w:rsidP="00F4121B">
      <w:pPr>
        <w:pStyle w:val="ListParagraph"/>
        <w:numPr>
          <w:ilvl w:val="0"/>
          <w:numId w:val="0"/>
        </w:numPr>
        <w:ind w:left="187"/>
      </w:pPr>
    </w:p>
    <w:p w:rsidR="00F4121B" w:rsidRDefault="00F4121B" w:rsidP="00C302F7">
      <w:pPr>
        <w:pStyle w:val="ListParagraph"/>
      </w:pPr>
      <w:r>
        <w:t>New Business</w:t>
      </w:r>
    </w:p>
    <w:p w:rsidR="00F4121B" w:rsidRDefault="00F4121B" w:rsidP="00F4121B">
      <w:pPr>
        <w:pStyle w:val="ListParagraph"/>
        <w:numPr>
          <w:ilvl w:val="0"/>
          <w:numId w:val="0"/>
        </w:numPr>
        <w:ind w:left="187"/>
      </w:pPr>
    </w:p>
    <w:p w:rsidR="00F4121B" w:rsidRDefault="00F4121B" w:rsidP="00C302F7">
      <w:pPr>
        <w:pStyle w:val="ListParagraph"/>
      </w:pPr>
      <w:r>
        <w:t>Set agenda for December Shellfish Commission Meeting</w:t>
      </w:r>
    </w:p>
    <w:sectPr w:rsidR="00F4121B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E3E" w:rsidRDefault="00665E3E" w:rsidP="00CB53EA">
      <w:pPr>
        <w:spacing w:after="0" w:line="240" w:lineRule="auto"/>
      </w:pPr>
      <w:r>
        <w:separator/>
      </w:r>
    </w:p>
  </w:endnote>
  <w:endnote w:type="continuationSeparator" w:id="0">
    <w:p w:rsidR="00665E3E" w:rsidRDefault="00665E3E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E3E" w:rsidRDefault="00665E3E" w:rsidP="00CB53EA">
      <w:pPr>
        <w:spacing w:after="0" w:line="240" w:lineRule="auto"/>
      </w:pPr>
      <w:r>
        <w:separator/>
      </w:r>
    </w:p>
  </w:footnote>
  <w:footnote w:type="continuationSeparator" w:id="0">
    <w:p w:rsidR="00665E3E" w:rsidRDefault="00665E3E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1B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1E097D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3E4775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65E3E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4121B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5F47575A"/>
  <w15:docId w15:val="{41A06583-291C-4B6C-8827-CD01D644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offi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C3A6FBD3D14BB5825624D5CC694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63472-5127-42B6-8178-7F6A13A68AB6}"/>
      </w:docPartPr>
      <w:docPartBody>
        <w:p w:rsidR="00920831" w:rsidRDefault="00767906">
          <w:pPr>
            <w:pStyle w:val="19C3A6FBD3D14BB5825624D5CC6949F7"/>
          </w:pPr>
          <w:r w:rsidRPr="004B5C09">
            <w:t xml:space="preserve">Meeting </w:t>
          </w: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06"/>
    <w:rsid w:val="00767906"/>
    <w:rsid w:val="0092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1C6222C88E42D486E58480BF5DB1D1">
    <w:name w:val="2E1C6222C88E42D486E58480BF5DB1D1"/>
  </w:style>
  <w:style w:type="paragraph" w:customStyle="1" w:styleId="19C3A6FBD3D14BB5825624D5CC6949F7">
    <w:name w:val="19C3A6FBD3D14BB5825624D5CC6949F7"/>
  </w:style>
  <w:style w:type="paragraph" w:customStyle="1" w:styleId="918909F7C6B641FB96C58B07CF05BBAE">
    <w:name w:val="918909F7C6B641FB96C58B07CF05BBAE"/>
  </w:style>
  <w:style w:type="paragraph" w:customStyle="1" w:styleId="B2F28B22B05E4B61AFDFB8AA9635966A">
    <w:name w:val="B2F28B22B05E4B61AFDFB8AA9635966A"/>
  </w:style>
  <w:style w:type="paragraph" w:customStyle="1" w:styleId="EA091A7D5CF2401BBA5641725C96620C">
    <w:name w:val="EA091A7D5CF2401BBA5641725C96620C"/>
  </w:style>
  <w:style w:type="paragraph" w:customStyle="1" w:styleId="3EAC928A5A6448DAAD5A38CC027E0AA8">
    <w:name w:val="3EAC928A5A6448DAAD5A38CC027E0AA8"/>
  </w:style>
  <w:style w:type="paragraph" w:customStyle="1" w:styleId="58190B189F964850A10FFFC35F0E1F67">
    <w:name w:val="58190B189F964850A10FFFC35F0E1F67"/>
  </w:style>
  <w:style w:type="paragraph" w:customStyle="1" w:styleId="F49F407CAA6D40D6888919C7F737D76E">
    <w:name w:val="F49F407CAA6D40D6888919C7F737D76E"/>
  </w:style>
  <w:style w:type="paragraph" w:customStyle="1" w:styleId="E1741D80EF29405190BFBEA460FA3EE1">
    <w:name w:val="E1741D80EF29405190BFBEA460FA3EE1"/>
  </w:style>
  <w:style w:type="paragraph" w:customStyle="1" w:styleId="43305532FA2D4AE79223FA9A17FAE6AC">
    <w:name w:val="43305532FA2D4AE79223FA9A17FAE6AC"/>
  </w:style>
  <w:style w:type="paragraph" w:customStyle="1" w:styleId="F70A55514B3D4383B4B66445F013CFD9">
    <w:name w:val="F70A55514B3D4383B4B66445F013CFD9"/>
  </w:style>
  <w:style w:type="paragraph" w:customStyle="1" w:styleId="19115B12AB844D7ABE72C5F42F56D2E4">
    <w:name w:val="19115B12AB844D7ABE72C5F42F56D2E4"/>
  </w:style>
  <w:style w:type="paragraph" w:customStyle="1" w:styleId="151F3F43E4B346FB94965C28C1759D35">
    <w:name w:val="151F3F43E4B346FB94965C28C1759D35"/>
  </w:style>
  <w:style w:type="paragraph" w:customStyle="1" w:styleId="60D7B601524544208A5C50C91822D051">
    <w:name w:val="60D7B601524544208A5C50C91822D051"/>
  </w:style>
  <w:style w:type="paragraph" w:customStyle="1" w:styleId="723C115A3DBA48648A8383D174E08078">
    <w:name w:val="723C115A3DBA48648A8383D174E08078"/>
  </w:style>
  <w:style w:type="paragraph" w:customStyle="1" w:styleId="A14E10B247E44315A4EE60EB7A93C84D">
    <w:name w:val="A14E10B247E44315A4EE60EB7A93C84D"/>
  </w:style>
  <w:style w:type="paragraph" w:customStyle="1" w:styleId="4F8797F2D6244BD68DC69E2574C38D6F">
    <w:name w:val="4F8797F2D6244BD68DC69E2574C38D6F"/>
  </w:style>
  <w:style w:type="paragraph" w:customStyle="1" w:styleId="05CAD543A9DD4D3AB8F9F9E380192B88">
    <w:name w:val="05CAD543A9DD4D3AB8F9F9E380192B88"/>
  </w:style>
  <w:style w:type="paragraph" w:customStyle="1" w:styleId="73BA25D121F84642ABE67394405F58D7">
    <w:name w:val="73BA25D121F84642ABE67394405F58D7"/>
  </w:style>
  <w:style w:type="paragraph" w:customStyle="1" w:styleId="898B46F53FF44682896D43D807C6628D">
    <w:name w:val="898B46F53FF44682896D43D807C6628D"/>
  </w:style>
  <w:style w:type="paragraph" w:customStyle="1" w:styleId="E78E7FCEBEF541BFB31532E18B263541">
    <w:name w:val="E78E7FCEBEF541BFB31532E18B263541"/>
  </w:style>
  <w:style w:type="paragraph" w:customStyle="1" w:styleId="3822B85BD6134DBDBED3E46C7C5E8239">
    <w:name w:val="3822B85BD6134DBDBED3E46C7C5E8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3</TotalTime>
  <Pages>1</Pages>
  <Words>71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Coffin, Tara</dc:creator>
  <cp:lastModifiedBy>Christine Wolfe</cp:lastModifiedBy>
  <cp:revision>3</cp:revision>
  <cp:lastPrinted>2021-11-04T18:39:00Z</cp:lastPrinted>
  <dcterms:created xsi:type="dcterms:W3CDTF">2021-11-04T18:39:00Z</dcterms:created>
  <dcterms:modified xsi:type="dcterms:W3CDTF">2021-11-04T18:41:00Z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